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31DC" w14:textId="77777777" w:rsidR="009F3FE0" w:rsidRDefault="009F3FE0" w:rsidP="00765686">
      <w:pPr>
        <w:pStyle w:val="Bezmezer"/>
        <w:rPr>
          <w:noProof/>
        </w:rPr>
      </w:pPr>
    </w:p>
    <w:p w14:paraId="507479B8" w14:textId="70A8C2A7" w:rsidR="00F46882" w:rsidRPr="00AB6193" w:rsidRDefault="00F46882" w:rsidP="00F46882">
      <w:pPr>
        <w:pStyle w:val="Bezmezer"/>
        <w:rPr>
          <w:noProof/>
          <w:sz w:val="22"/>
        </w:rPr>
      </w:pPr>
      <w:r w:rsidRPr="00AB6193">
        <w:rPr>
          <w:sz w:val="22"/>
        </w:rPr>
        <w:t xml:space="preserve">Litoměřice </w:t>
      </w:r>
      <w:sdt>
        <w:sdtPr>
          <w:rPr>
            <w:noProof/>
            <w:sz w:val="22"/>
          </w:rPr>
          <w:id w:val="1530449173"/>
          <w:placeholder>
            <w:docPart w:val="48270E98CA9B40729E30B6C428F11BD6"/>
          </w:placeholder>
          <w:date w:fullDate="2022-06-07T00:00:00Z">
            <w:dateFormat w:val="dd. MM. yyyy"/>
            <w:lid w:val="cs-CZ"/>
            <w:storeMappedDataAs w:val="dateTime"/>
            <w:calendar w:val="gregorian"/>
          </w:date>
        </w:sdtPr>
        <w:sdtEndPr/>
        <w:sdtContent>
          <w:r w:rsidR="00DB6FC6">
            <w:rPr>
              <w:noProof/>
              <w:sz w:val="22"/>
            </w:rPr>
            <w:t>07. 06. 2022</w:t>
          </w:r>
        </w:sdtContent>
      </w:sdt>
    </w:p>
    <w:p w14:paraId="1F6E7564" w14:textId="529371C5" w:rsidR="006A0C58" w:rsidRPr="00AB6193" w:rsidRDefault="00AB6193" w:rsidP="006A0C58">
      <w:pPr>
        <w:pStyle w:val="Nzev"/>
        <w:rPr>
          <w:szCs w:val="22"/>
        </w:rPr>
      </w:pPr>
      <w:bookmarkStart w:id="1" w:name="_Hlk24104355"/>
      <w:r w:rsidRPr="00AB6193">
        <w:rPr>
          <w:szCs w:val="22"/>
        </w:rPr>
        <w:t>Přihlášení nového strávníka</w:t>
      </w:r>
    </w:p>
    <w:bookmarkEnd w:id="1"/>
    <w:p w14:paraId="193F3952" w14:textId="77777777" w:rsidR="00DB6FC6" w:rsidRPr="00DB6FC6" w:rsidRDefault="00DB6FC6" w:rsidP="00DB6FC6">
      <w:pPr>
        <w:pStyle w:val="sloseznamu"/>
        <w:ind w:firstLine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 xml:space="preserve">Přihláška: </w:t>
      </w:r>
    </w:p>
    <w:p w14:paraId="2986CEBD" w14:textId="77777777" w:rsidR="00DB6FC6" w:rsidRPr="00DB6FC6" w:rsidRDefault="00DB6FC6" w:rsidP="00DB6FC6">
      <w:pPr>
        <w:pStyle w:val="sloseznamu"/>
        <w:ind w:left="567" w:firstLine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>Vyzvednout přihlášku v CŠJ Litoměřice, Svojsíkova ulice č. 7 ve vstupní hale po pravé straně, oddělení administrativy</w:t>
      </w:r>
    </w:p>
    <w:p w14:paraId="33B5FB3B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 xml:space="preserve">nebo </w:t>
      </w:r>
    </w:p>
    <w:p w14:paraId="6773E6B7" w14:textId="77777777" w:rsid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 xml:space="preserve">na webových stránkách </w:t>
      </w:r>
      <w:hyperlink r:id="rId7" w:history="1">
        <w:r w:rsidRPr="00DB6FC6">
          <w:rPr>
            <w:rStyle w:val="Hypertextovodkaz"/>
            <w:rFonts w:asciiTheme="minorHAnsi" w:hAnsiTheme="minorHAnsi"/>
            <w:sz w:val="20"/>
            <w:szCs w:val="20"/>
          </w:rPr>
          <w:t>www.centralka.cz</w:t>
        </w:r>
      </w:hyperlink>
      <w:r w:rsidRPr="00DB6FC6">
        <w:rPr>
          <w:rFonts w:asciiTheme="minorHAnsi" w:hAnsiTheme="minorHAnsi"/>
          <w:sz w:val="20"/>
          <w:szCs w:val="20"/>
        </w:rPr>
        <w:t xml:space="preserve"> vyplnit přihlášku pro stravování, vytisknout a donést do jídelny. </w:t>
      </w:r>
    </w:p>
    <w:p w14:paraId="2759D8E9" w14:textId="77777777" w:rsidR="001D7E03" w:rsidRPr="00DB6FC6" w:rsidRDefault="001D7E03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</w:p>
    <w:p w14:paraId="6466E3FA" w14:textId="27DB690D" w:rsidR="00DB6FC6" w:rsidRDefault="001D7E03" w:rsidP="00DB6FC6">
      <w:pPr>
        <w:pStyle w:val="sloseznamu"/>
        <w:ind w:left="567"/>
        <w:rPr>
          <w:rFonts w:asciiTheme="minorHAnsi" w:hAnsiTheme="minorHAnsi"/>
          <w:b/>
          <w:sz w:val="20"/>
          <w:szCs w:val="20"/>
        </w:rPr>
      </w:pPr>
      <w:r w:rsidRPr="001D7E03">
        <w:rPr>
          <w:rFonts w:asciiTheme="minorHAnsi" w:hAnsiTheme="minorHAnsi"/>
          <w:b/>
          <w:sz w:val="20"/>
          <w:szCs w:val="20"/>
        </w:rPr>
        <w:t>Přihlášení nového strávníka provádějte nejdříve od 1.7.</w:t>
      </w:r>
    </w:p>
    <w:p w14:paraId="3CE33D88" w14:textId="77777777" w:rsidR="001D7E03" w:rsidRPr="001D7E03" w:rsidRDefault="001D7E03" w:rsidP="00DB6FC6">
      <w:pPr>
        <w:pStyle w:val="sloseznamu"/>
        <w:ind w:left="567"/>
        <w:rPr>
          <w:rFonts w:asciiTheme="minorHAnsi" w:hAnsiTheme="minorHAnsi"/>
          <w:b/>
          <w:sz w:val="20"/>
          <w:szCs w:val="20"/>
        </w:rPr>
      </w:pPr>
    </w:p>
    <w:p w14:paraId="5A44E46E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>Postup při vyplňování online přihlášky.</w:t>
      </w:r>
    </w:p>
    <w:p w14:paraId="1FFC3E68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>1. výběr provozovny – pro žáky a studenty GJJ Litoměřice vyberte CŠJ Svojsíkova</w:t>
      </w:r>
    </w:p>
    <w:p w14:paraId="2AF2EB95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>2. zadejte údaje o plátci stravného – zákonného zástupce</w:t>
      </w:r>
    </w:p>
    <w:p w14:paraId="444477C3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>3. kategorie strávníka – zadejte měsíc a rok narození žáka/studenta</w:t>
      </w:r>
    </w:p>
    <w:p w14:paraId="11B35C5E" w14:textId="5554E488" w:rsidR="00DB6FC6" w:rsidRPr="00DB6FC6" w:rsidRDefault="00DB6FC6" w:rsidP="00DB6FC6">
      <w:pPr>
        <w:pStyle w:val="sloseznamu"/>
        <w:ind w:left="567"/>
        <w:rPr>
          <w:rFonts w:asciiTheme="minorHAnsi" w:hAnsiTheme="minorHAnsi"/>
          <w:color w:val="B86C00" w:themeColor="accent6" w:themeShade="BF"/>
          <w:sz w:val="20"/>
          <w:szCs w:val="20"/>
        </w:rPr>
      </w:pPr>
      <w:r>
        <w:rPr>
          <w:rFonts w:asciiTheme="minorHAnsi" w:hAnsiTheme="minorHAnsi"/>
          <w:color w:val="B86C00" w:themeColor="accent6" w:themeShade="BF"/>
          <w:sz w:val="20"/>
          <w:szCs w:val="20"/>
        </w:rPr>
        <w:t xml:space="preserve">               </w:t>
      </w:r>
      <w:r w:rsidRPr="00DB6FC6">
        <w:rPr>
          <w:rFonts w:asciiTheme="minorHAnsi" w:hAnsiTheme="minorHAnsi"/>
          <w:color w:val="B86C00" w:themeColor="accent6" w:themeShade="BF"/>
          <w:sz w:val="20"/>
          <w:szCs w:val="20"/>
        </w:rPr>
        <w:t xml:space="preserve">II. kategorie 11 – 14 let.  </w:t>
      </w:r>
      <w:r>
        <w:rPr>
          <w:rFonts w:asciiTheme="minorHAnsi" w:hAnsiTheme="minorHAnsi"/>
          <w:color w:val="B86C00" w:themeColor="accent6" w:themeShade="BF"/>
          <w:sz w:val="20"/>
          <w:szCs w:val="20"/>
        </w:rPr>
        <w:t xml:space="preserve">           </w:t>
      </w:r>
      <w:r w:rsidRPr="00DB6FC6">
        <w:rPr>
          <w:rFonts w:asciiTheme="minorHAnsi" w:hAnsiTheme="minorHAnsi"/>
          <w:color w:val="B86C00" w:themeColor="accent6" w:themeShade="BF"/>
          <w:sz w:val="20"/>
          <w:szCs w:val="20"/>
        </w:rPr>
        <w:t>III. kategorie od 15</w:t>
      </w:r>
      <w:r>
        <w:rPr>
          <w:rFonts w:asciiTheme="minorHAnsi" w:hAnsiTheme="minorHAnsi"/>
          <w:color w:val="B86C00" w:themeColor="accent6" w:themeShade="BF"/>
          <w:sz w:val="20"/>
          <w:szCs w:val="20"/>
        </w:rPr>
        <w:t xml:space="preserve"> let </w:t>
      </w:r>
    </w:p>
    <w:p w14:paraId="28EB4489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color w:val="B86C00" w:themeColor="accent6" w:themeShade="BF"/>
          <w:sz w:val="20"/>
          <w:szCs w:val="20"/>
        </w:rPr>
      </w:pPr>
      <w:r w:rsidRPr="00DB6FC6">
        <w:rPr>
          <w:rFonts w:asciiTheme="minorHAnsi" w:hAnsiTheme="minorHAnsi"/>
          <w:color w:val="B86C00" w:themeColor="accent6" w:themeShade="BF"/>
          <w:sz w:val="20"/>
          <w:szCs w:val="20"/>
        </w:rPr>
        <w:t>Do kategorie je žák zařazen dle věku, kterého dosáhne v průběhu školního roku 1.9.- 30.6</w:t>
      </w:r>
    </w:p>
    <w:p w14:paraId="64B1130F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>4. vyplňte údaje o strávníkovi</w:t>
      </w:r>
    </w:p>
    <w:p w14:paraId="783517BD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>5. zadejte Vaši emailovou adresu</w:t>
      </w:r>
    </w:p>
    <w:p w14:paraId="27DCA014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>6. na Váš email přijde vygenerovaná přihláška, kterou si vytiskněte</w:t>
      </w:r>
    </w:p>
    <w:p w14:paraId="55F5E0D4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</w:p>
    <w:p w14:paraId="54BEFC62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>Spolu s přihláškou přineste potvrzení o zaplacené záloze a svolení k inkasu.</w:t>
      </w:r>
    </w:p>
    <w:p w14:paraId="3DE50D80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>Důležité pro správně vybranou kategorii je rodné číslo, podle kterého se na webových stránkách vybere odpovídající přihláška.</w:t>
      </w:r>
    </w:p>
    <w:p w14:paraId="1743AF6F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</w:p>
    <w:p w14:paraId="1AADF730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 xml:space="preserve">Kancelář </w:t>
      </w:r>
      <w:proofErr w:type="spellStart"/>
      <w:r w:rsidRPr="00DB6FC6">
        <w:rPr>
          <w:rFonts w:asciiTheme="minorHAnsi" w:hAnsiTheme="minorHAnsi"/>
          <w:sz w:val="20"/>
          <w:szCs w:val="20"/>
        </w:rPr>
        <w:t>stravovatelky</w:t>
      </w:r>
      <w:proofErr w:type="spellEnd"/>
      <w:r w:rsidRPr="00DB6FC6">
        <w:rPr>
          <w:rFonts w:asciiTheme="minorHAnsi" w:hAnsiTheme="minorHAnsi"/>
          <w:sz w:val="20"/>
          <w:szCs w:val="20"/>
        </w:rPr>
        <w:t xml:space="preserve"> se nachází ve vstupní hale po pravé straně. </w:t>
      </w:r>
    </w:p>
    <w:p w14:paraId="1EF0B951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</w:p>
    <w:p w14:paraId="140219D7" w14:textId="77777777" w:rsidR="00DB6FC6" w:rsidRPr="00DB6FC6" w:rsidRDefault="00DB6FC6" w:rsidP="00DB6FC6">
      <w:pPr>
        <w:pStyle w:val="sloseznamu"/>
        <w:ind w:firstLine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>Záloha a platby:</w:t>
      </w:r>
    </w:p>
    <w:p w14:paraId="2FA61689" w14:textId="77777777" w:rsidR="00DB6FC6" w:rsidRPr="00DB6FC6" w:rsidRDefault="00DB6FC6" w:rsidP="00DB6FC6">
      <w:pPr>
        <w:pStyle w:val="sloseznamu"/>
        <w:ind w:firstLine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>Zaplatit jednorázovým příkazem k úhradě zálohu uvedenou v přihlášce.</w:t>
      </w:r>
    </w:p>
    <w:p w14:paraId="11BB5FE9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>Zařídit svolení k inkasu ve své bance ve výši 1000,-Kč ve prospěch CŠJ Litoměřice, bankovní údaje naleznete na přihlášce ke stravování</w:t>
      </w:r>
    </w:p>
    <w:p w14:paraId="5C5B34D3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</w:p>
    <w:p w14:paraId="320671EC" w14:textId="77777777" w:rsidR="00DB6FC6" w:rsidRPr="00DB6FC6" w:rsidRDefault="00DB6FC6" w:rsidP="00DB6FC6">
      <w:pPr>
        <w:pStyle w:val="sloseznamu"/>
        <w:ind w:firstLine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>Stravovací karta:</w:t>
      </w:r>
    </w:p>
    <w:p w14:paraId="3C4D3A75" w14:textId="77777777" w:rsidR="00DB6FC6" w:rsidRPr="00DB6FC6" w:rsidRDefault="00DB6FC6" w:rsidP="00DB6FC6">
      <w:pPr>
        <w:pStyle w:val="sloseznamu"/>
        <w:ind w:firstLine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 xml:space="preserve">Pokud má </w:t>
      </w:r>
      <w:proofErr w:type="gramStart"/>
      <w:r w:rsidRPr="00DB6FC6">
        <w:rPr>
          <w:rFonts w:asciiTheme="minorHAnsi" w:hAnsiTheme="minorHAnsi"/>
          <w:sz w:val="20"/>
          <w:szCs w:val="20"/>
        </w:rPr>
        <w:t>student  ISIC</w:t>
      </w:r>
      <w:proofErr w:type="gramEnd"/>
      <w:r w:rsidRPr="00DB6FC6">
        <w:rPr>
          <w:rFonts w:asciiTheme="minorHAnsi" w:hAnsiTheme="minorHAnsi"/>
          <w:sz w:val="20"/>
          <w:szCs w:val="20"/>
        </w:rPr>
        <w:t xml:space="preserve"> kartu, musí si ji nechat v jídelně aktivovat,</w:t>
      </w:r>
    </w:p>
    <w:p w14:paraId="79C87E88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>v případě, že strávník nemá ISIC kartu, musí si stravovací kartu oproti úhradě ve výši 130 Kč vyzvednout v jídelně ve Svojsíkově ulici</w:t>
      </w:r>
    </w:p>
    <w:p w14:paraId="1BAB140E" w14:textId="77777777" w:rsidR="00DB6FC6" w:rsidRPr="00DB6FC6" w:rsidRDefault="00DB6FC6" w:rsidP="00DB6FC6">
      <w:pPr>
        <w:pStyle w:val="sloseznamu"/>
        <w:ind w:firstLine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 xml:space="preserve"> </w:t>
      </w:r>
    </w:p>
    <w:p w14:paraId="0D2D1F40" w14:textId="77777777" w:rsidR="00DB6FC6" w:rsidRPr="00DB6FC6" w:rsidRDefault="00DB6FC6" w:rsidP="00DB6FC6">
      <w:pPr>
        <w:pStyle w:val="sloseznamu"/>
        <w:ind w:firstLine="567"/>
        <w:rPr>
          <w:rFonts w:asciiTheme="minorHAnsi" w:hAnsiTheme="minorHAnsi"/>
          <w:sz w:val="20"/>
          <w:szCs w:val="20"/>
        </w:rPr>
      </w:pPr>
    </w:p>
    <w:p w14:paraId="17149CA4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>Odebrané obědy budou zúčtovány po skončení měsíce inkasem z Vašeho účtu.</w:t>
      </w:r>
    </w:p>
    <w:p w14:paraId="0CC9F082" w14:textId="77777777" w:rsidR="00DB6FC6" w:rsidRPr="00DB6FC6" w:rsidRDefault="00DB6FC6" w:rsidP="00DB6FC6">
      <w:pPr>
        <w:pStyle w:val="sloseznamu"/>
        <w:ind w:firstLine="567"/>
        <w:rPr>
          <w:rFonts w:asciiTheme="minorHAnsi" w:hAnsiTheme="minorHAnsi"/>
          <w:sz w:val="20"/>
          <w:szCs w:val="20"/>
        </w:rPr>
      </w:pPr>
    </w:p>
    <w:p w14:paraId="3A1C7628" w14:textId="77777777" w:rsidR="00DB6FC6" w:rsidRPr="00DB6FC6" w:rsidRDefault="00DB6FC6" w:rsidP="00DB6FC6">
      <w:pPr>
        <w:pStyle w:val="sloseznamu"/>
        <w:ind w:firstLine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 xml:space="preserve">Po skončení stravování a odhlášení se záloha vrací strávníkovi na jeho účet. </w:t>
      </w:r>
    </w:p>
    <w:p w14:paraId="70EDA895" w14:textId="77777777" w:rsidR="00DB6FC6" w:rsidRPr="00DB6FC6" w:rsidRDefault="00DB6FC6" w:rsidP="00DB6FC6">
      <w:pPr>
        <w:pStyle w:val="sloseznamu"/>
        <w:ind w:firstLine="567"/>
        <w:rPr>
          <w:rFonts w:asciiTheme="minorHAnsi" w:hAnsiTheme="minorHAnsi"/>
          <w:sz w:val="20"/>
          <w:szCs w:val="20"/>
        </w:rPr>
      </w:pPr>
    </w:p>
    <w:p w14:paraId="686943FA" w14:textId="77777777" w:rsidR="00DB6FC6" w:rsidRPr="00DB6FC6" w:rsidRDefault="00DB6FC6" w:rsidP="00DB6FC6">
      <w:pPr>
        <w:pStyle w:val="sloseznamu"/>
        <w:ind w:left="567"/>
        <w:rPr>
          <w:rFonts w:asciiTheme="minorHAnsi" w:hAnsiTheme="minorHAnsi"/>
          <w:sz w:val="20"/>
          <w:szCs w:val="20"/>
        </w:rPr>
      </w:pPr>
      <w:r w:rsidRPr="00DB6FC6">
        <w:rPr>
          <w:rFonts w:asciiTheme="minorHAnsi" w:hAnsiTheme="minorHAnsi"/>
          <w:sz w:val="20"/>
          <w:szCs w:val="20"/>
        </w:rPr>
        <w:t xml:space="preserve">V případě jakýchkoliv nejasností či dotazů se obracejte na naši </w:t>
      </w:r>
      <w:proofErr w:type="spellStart"/>
      <w:r w:rsidRPr="00DB6FC6">
        <w:rPr>
          <w:rFonts w:asciiTheme="minorHAnsi" w:hAnsiTheme="minorHAnsi"/>
          <w:sz w:val="20"/>
          <w:szCs w:val="20"/>
        </w:rPr>
        <w:t>stravovatelku</w:t>
      </w:r>
      <w:proofErr w:type="spellEnd"/>
      <w:r w:rsidRPr="00DB6FC6">
        <w:rPr>
          <w:rFonts w:asciiTheme="minorHAnsi" w:hAnsiTheme="minorHAnsi"/>
          <w:sz w:val="20"/>
          <w:szCs w:val="20"/>
        </w:rPr>
        <w:t xml:space="preserve">, paní </w:t>
      </w:r>
      <w:proofErr w:type="spellStart"/>
      <w:r w:rsidRPr="00DB6FC6">
        <w:rPr>
          <w:rFonts w:asciiTheme="minorHAnsi" w:hAnsiTheme="minorHAnsi"/>
          <w:sz w:val="20"/>
          <w:szCs w:val="20"/>
        </w:rPr>
        <w:t>Kuclerovou,tel</w:t>
      </w:r>
      <w:proofErr w:type="spellEnd"/>
      <w:r w:rsidRPr="00DB6FC6">
        <w:rPr>
          <w:rFonts w:asciiTheme="minorHAnsi" w:hAnsiTheme="minorHAnsi"/>
          <w:sz w:val="20"/>
          <w:szCs w:val="20"/>
        </w:rPr>
        <w:t xml:space="preserve">. 416 735 060 nebo emailem </w:t>
      </w:r>
      <w:hyperlink r:id="rId8" w:history="1">
        <w:r w:rsidRPr="00DB6FC6">
          <w:rPr>
            <w:rStyle w:val="Hypertextovodkaz"/>
            <w:rFonts w:asciiTheme="minorHAnsi" w:hAnsiTheme="minorHAnsi"/>
            <w:sz w:val="20"/>
            <w:szCs w:val="20"/>
          </w:rPr>
          <w:t>stravovatelka@centralka.cz</w:t>
        </w:r>
      </w:hyperlink>
    </w:p>
    <w:p w14:paraId="60BE316F" w14:textId="77777777" w:rsidR="00AB6193" w:rsidRPr="00DB6FC6" w:rsidRDefault="00AB6193" w:rsidP="00AB6193">
      <w:pPr>
        <w:pStyle w:val="Bezmezer"/>
        <w:rPr>
          <w:szCs w:val="20"/>
        </w:rPr>
      </w:pPr>
    </w:p>
    <w:p w14:paraId="461126A4" w14:textId="74BC70E8" w:rsidR="00AB6193" w:rsidRPr="00DB6FC6" w:rsidRDefault="00AB6193" w:rsidP="00AB6193">
      <w:pPr>
        <w:pStyle w:val="Bezmezer"/>
        <w:rPr>
          <w:szCs w:val="20"/>
        </w:rPr>
      </w:pPr>
      <w:r w:rsidRPr="00DB6FC6">
        <w:rPr>
          <w:szCs w:val="20"/>
        </w:rPr>
        <w:t xml:space="preserve">           </w:t>
      </w:r>
    </w:p>
    <w:p w14:paraId="1B0447DC" w14:textId="67494D07" w:rsidR="00AB6193" w:rsidRPr="00DB6FC6" w:rsidRDefault="00AB6193" w:rsidP="00AB6193">
      <w:pPr>
        <w:pStyle w:val="Bezmezer"/>
        <w:rPr>
          <w:rStyle w:val="PodpisChar"/>
          <w:szCs w:val="20"/>
        </w:rPr>
      </w:pPr>
    </w:p>
    <w:p w14:paraId="3B49A469" w14:textId="180829D9" w:rsidR="00F46882" w:rsidRPr="00DB6FC6" w:rsidRDefault="00AB6193" w:rsidP="00AB6193">
      <w:pPr>
        <w:pStyle w:val="Bezmezer"/>
        <w:rPr>
          <w:rStyle w:val="PodpisChar"/>
          <w:szCs w:val="20"/>
        </w:rPr>
      </w:pPr>
      <w:r w:rsidRPr="00DB6FC6">
        <w:rPr>
          <w:rStyle w:val="PodpisChar"/>
          <w:szCs w:val="20"/>
        </w:rPr>
        <w:t xml:space="preserve">Martin </w:t>
      </w:r>
      <w:r w:rsidR="00031DC7" w:rsidRPr="00DB6FC6">
        <w:rPr>
          <w:rStyle w:val="PodpisChar"/>
          <w:szCs w:val="20"/>
        </w:rPr>
        <w:t>Mudra</w:t>
      </w:r>
    </w:p>
    <w:p w14:paraId="13352B09" w14:textId="5CA12176" w:rsidR="00615DF6" w:rsidRPr="00DB6FC6" w:rsidRDefault="00031DC7" w:rsidP="00F46882">
      <w:pPr>
        <w:pStyle w:val="Bezmezer"/>
        <w:rPr>
          <w:szCs w:val="20"/>
        </w:rPr>
      </w:pPr>
      <w:r w:rsidRPr="00DB6FC6">
        <w:rPr>
          <w:szCs w:val="20"/>
        </w:rPr>
        <w:t>Ředitel CŠJ Litoměřice</w:t>
      </w:r>
    </w:p>
    <w:sectPr w:rsidR="00615DF6" w:rsidRPr="00DB6FC6" w:rsidSect="007A6EC5">
      <w:headerReference w:type="default" r:id="rId9"/>
      <w:footerReference w:type="default" r:id="rId10"/>
      <w:type w:val="continuous"/>
      <w:pgSz w:w="11906" w:h="16838" w:code="9"/>
      <w:pgMar w:top="2608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7B27" w14:textId="77777777" w:rsidR="008C6AF4" w:rsidRDefault="008C6AF4" w:rsidP="006A4E7B">
      <w:pPr>
        <w:spacing w:line="240" w:lineRule="auto"/>
      </w:pPr>
      <w:r>
        <w:separator/>
      </w:r>
    </w:p>
  </w:endnote>
  <w:endnote w:type="continuationSeparator" w:id="0">
    <w:p w14:paraId="6F0FB192" w14:textId="77777777" w:rsidR="008C6AF4" w:rsidRDefault="008C6AF4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3120"/>
    </w:tblGrid>
    <w:tr w:rsidR="00C44F53" w:rsidRPr="00536932" w14:paraId="18F7DC41" w14:textId="77777777" w:rsidTr="00355CC2">
      <w:tc>
        <w:tcPr>
          <w:tcW w:w="3118" w:type="dxa"/>
        </w:tcPr>
        <w:p w14:paraId="101A5C43" w14:textId="2668DE55" w:rsidR="00C44F53" w:rsidRPr="00536932" w:rsidRDefault="00031DC7">
          <w:pPr>
            <w:pStyle w:val="Zpat"/>
            <w:rPr>
              <w:rFonts w:ascii="Roboto Medium" w:hAnsi="Roboto Medium"/>
              <w:sz w:val="20"/>
              <w:szCs w:val="20"/>
            </w:rPr>
          </w:pPr>
          <w:r>
            <w:rPr>
              <w:rFonts w:ascii="Roboto Medium" w:hAnsi="Roboto Medium"/>
              <w:sz w:val="20"/>
              <w:szCs w:val="20"/>
            </w:rPr>
            <w:t>Centrální školní jídelna</w:t>
          </w:r>
          <w:r w:rsidR="009E6761"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5E523820" w14:textId="7EB07F08" w:rsidR="009E6761" w:rsidRPr="00536932" w:rsidRDefault="00031DC7">
          <w:pPr>
            <w:pStyle w:val="Zpat"/>
            <w:rPr>
              <w:rFonts w:ascii="Roboto Medium" w:hAnsi="Roboto Medium"/>
              <w:sz w:val="20"/>
              <w:szCs w:val="20"/>
            </w:rPr>
          </w:pPr>
          <w:r>
            <w:rPr>
              <w:rFonts w:ascii="Roboto Medium" w:hAnsi="Roboto Medium"/>
              <w:sz w:val="20"/>
              <w:szCs w:val="20"/>
            </w:rPr>
            <w:t>Svojsíkova 2027</w:t>
          </w:r>
          <w:r w:rsidR="000F5B98">
            <w:rPr>
              <w:rFonts w:ascii="Roboto Medium" w:hAnsi="Roboto Medium"/>
              <w:sz w:val="20"/>
              <w:szCs w:val="20"/>
            </w:rPr>
            <w:t>/7</w:t>
          </w:r>
          <w:r w:rsidR="00C44F53" w:rsidRPr="00536932">
            <w:rPr>
              <w:rFonts w:ascii="Roboto Medium" w:hAnsi="Roboto Medium"/>
              <w:sz w:val="20"/>
              <w:szCs w:val="20"/>
            </w:rPr>
            <w:t xml:space="preserve"> </w:t>
          </w:r>
        </w:p>
        <w:p w14:paraId="13400FE6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69C957E1" w14:textId="77777777" w:rsidR="00031DC7" w:rsidRDefault="00031DC7">
          <w:pPr>
            <w:pStyle w:val="Zpat"/>
          </w:pPr>
        </w:p>
        <w:p w14:paraId="1BAEB017" w14:textId="45A985D2" w:rsidR="00C44F53" w:rsidRPr="00536932" w:rsidRDefault="00763E0F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031DC7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reditel@centralka</w:t>
            </w:r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.cz</w:t>
            </w:r>
          </w:hyperlink>
        </w:p>
        <w:p w14:paraId="5CDC38CE" w14:textId="7B58B4C8" w:rsidR="00762948" w:rsidRPr="00536932" w:rsidRDefault="00763E0F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</w:t>
            </w:r>
            <w:r w:rsidR="00031DC7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centralka</w:t>
            </w:r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.cz</w:t>
            </w:r>
          </w:hyperlink>
        </w:p>
      </w:tc>
      <w:tc>
        <w:tcPr>
          <w:tcW w:w="3120" w:type="dxa"/>
        </w:tcPr>
        <w:p w14:paraId="077C12A0" w14:textId="72243216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</w:t>
          </w:r>
          <w:r w:rsidR="00031DC7">
            <w:rPr>
              <w:rFonts w:ascii="Roboto Medium" w:hAnsi="Roboto Medium"/>
              <w:sz w:val="20"/>
              <w:szCs w:val="20"/>
            </w:rPr>
            <w:t> 735 060 - 2</w:t>
          </w:r>
        </w:p>
        <w:p w14:paraId="53C71EDD" w14:textId="74F24649" w:rsidR="00C44F53" w:rsidRPr="00536932" w:rsidRDefault="00762948" w:rsidP="00031DC7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 xml:space="preserve">IČO: </w:t>
          </w:r>
          <w:r w:rsidR="00031DC7">
            <w:rPr>
              <w:rFonts w:ascii="Roboto Medium" w:hAnsi="Roboto Medium"/>
              <w:sz w:val="20"/>
              <w:szCs w:val="20"/>
            </w:rPr>
            <w:t>46768793</w:t>
          </w:r>
          <w:r w:rsidRPr="00762948">
            <w:rPr>
              <w:rFonts w:ascii="Roboto Medium" w:hAnsi="Roboto Medium"/>
              <w:sz w:val="20"/>
              <w:szCs w:val="20"/>
            </w:rPr>
            <w:t>, DIČ: CZ</w:t>
          </w:r>
          <w:r w:rsidR="00031DC7">
            <w:rPr>
              <w:rFonts w:ascii="Roboto Medium" w:hAnsi="Roboto Medium"/>
              <w:sz w:val="20"/>
              <w:szCs w:val="20"/>
            </w:rPr>
            <w:t xml:space="preserve">46768793 </w:t>
          </w: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77C96687" w14:textId="77777777" w:rsidR="00C44F53" w:rsidRPr="00536932" w:rsidRDefault="00C44F53">
    <w:pPr>
      <w:pStyle w:val="Zpat"/>
      <w:rPr>
        <w:rFonts w:ascii="Roboto Medium" w:hAnsi="Roboto Medium"/>
        <w:sz w:val="20"/>
        <w:szCs w:val="20"/>
      </w:rPr>
    </w:pPr>
  </w:p>
  <w:p w14:paraId="046F3CBC" w14:textId="77777777" w:rsidR="00536932" w:rsidRDefault="00536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026B" w14:textId="77777777" w:rsidR="008C6AF4" w:rsidRDefault="008C6AF4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1091C3CB" w14:textId="77777777" w:rsidR="008C6AF4" w:rsidRDefault="008C6AF4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4136B2" w14:paraId="0A1675B6" w14:textId="77777777" w:rsidTr="004136B2">
      <w:tc>
        <w:tcPr>
          <w:tcW w:w="6236" w:type="dxa"/>
        </w:tcPr>
        <w:p w14:paraId="0D4177D1" w14:textId="3F5C5CFF" w:rsidR="00DC329C" w:rsidRDefault="00DC329C" w:rsidP="009E6761">
          <w:pPr>
            <w:pStyle w:val="Zhlav"/>
            <w:spacing w:line="192" w:lineRule="atLeast"/>
          </w:pPr>
        </w:p>
      </w:tc>
      <w:tc>
        <w:tcPr>
          <w:tcW w:w="2835" w:type="dxa"/>
        </w:tcPr>
        <w:p w14:paraId="239E46FF" w14:textId="7A83AD16" w:rsidR="00DC329C" w:rsidRDefault="00DC329C" w:rsidP="00DC329C">
          <w:pPr>
            <w:pStyle w:val="Zhlav"/>
            <w:jc w:val="right"/>
          </w:pPr>
        </w:p>
      </w:tc>
    </w:tr>
  </w:tbl>
  <w:p w14:paraId="1AAE8F20" w14:textId="23BE7A54" w:rsidR="00DC329C" w:rsidRDefault="00031DC7" w:rsidP="00DC329C">
    <w:pPr>
      <w:pStyle w:val="Zhlav"/>
    </w:pPr>
    <w:r>
      <w:rPr>
        <w:noProof/>
        <w:lang w:eastAsia="cs-CZ"/>
      </w:rPr>
      <w:drawing>
        <wp:inline distT="0" distB="0" distL="0" distR="0" wp14:anchorId="665BE6FB" wp14:editId="07A48365">
          <wp:extent cx="1619250" cy="718315"/>
          <wp:effectExtent l="0" t="0" r="0" b="5715"/>
          <wp:docPr id="17" name="Obrázek 1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1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080" cy="73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3FE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F11FB0" wp14:editId="1C59A697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7F03F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 w:rsidR="009F3FE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58A7E0" wp14:editId="022D1EFC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A1177F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 w:rsidR="009F3FE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0A5E86" wp14:editId="60D8FE44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91556D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 w:rsidR="009F3FE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9F6166" wp14:editId="20687912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793B7E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 w:rsidR="009F3FE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2F97A7C" wp14:editId="17DCC3D0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20B6C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 w:rsidR="009F3FE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B50B119" wp14:editId="31A6B7D7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DE31B8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78FF1" wp14:editId="4589EC6A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E41F1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73F6C82" wp14:editId="37329470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13FA55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756508" wp14:editId="74B19D4C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CDE6D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EC720E" wp14:editId="75E07041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CE23B2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3F6067" wp14:editId="206233C0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0E1713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268088A" wp14:editId="1C1C9464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F82B29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75765B" wp14:editId="284A331D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FA8ED8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C2"/>
    <w:rsid w:val="00013404"/>
    <w:rsid w:val="000154B9"/>
    <w:rsid w:val="00016C9E"/>
    <w:rsid w:val="000246B8"/>
    <w:rsid w:val="00030B42"/>
    <w:rsid w:val="000310FC"/>
    <w:rsid w:val="00031DC7"/>
    <w:rsid w:val="000354EA"/>
    <w:rsid w:val="000363D8"/>
    <w:rsid w:val="00037BF0"/>
    <w:rsid w:val="00060922"/>
    <w:rsid w:val="00063127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0F5B98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7903"/>
    <w:rsid w:val="00197BC2"/>
    <w:rsid w:val="001A2B27"/>
    <w:rsid w:val="001D09BF"/>
    <w:rsid w:val="001D7E03"/>
    <w:rsid w:val="001E2D7D"/>
    <w:rsid w:val="001E7071"/>
    <w:rsid w:val="002006E6"/>
    <w:rsid w:val="0020390B"/>
    <w:rsid w:val="00204A10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B3A17"/>
    <w:rsid w:val="002B54F6"/>
    <w:rsid w:val="002D0DD2"/>
    <w:rsid w:val="002D6326"/>
    <w:rsid w:val="002D77AA"/>
    <w:rsid w:val="002E0D3A"/>
    <w:rsid w:val="00315342"/>
    <w:rsid w:val="00317A23"/>
    <w:rsid w:val="00344582"/>
    <w:rsid w:val="00351E46"/>
    <w:rsid w:val="00355CC2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4F14"/>
    <w:rsid w:val="004136B2"/>
    <w:rsid w:val="00430D06"/>
    <w:rsid w:val="004333DE"/>
    <w:rsid w:val="00450E9F"/>
    <w:rsid w:val="0047346F"/>
    <w:rsid w:val="00487128"/>
    <w:rsid w:val="00487B44"/>
    <w:rsid w:val="004C4831"/>
    <w:rsid w:val="004E0F69"/>
    <w:rsid w:val="004E4EF8"/>
    <w:rsid w:val="005005E0"/>
    <w:rsid w:val="00500CC5"/>
    <w:rsid w:val="005018D6"/>
    <w:rsid w:val="00503A97"/>
    <w:rsid w:val="0050508E"/>
    <w:rsid w:val="00515B20"/>
    <w:rsid w:val="0052257C"/>
    <w:rsid w:val="0052541A"/>
    <w:rsid w:val="00536932"/>
    <w:rsid w:val="00547A4A"/>
    <w:rsid w:val="005653C1"/>
    <w:rsid w:val="00567889"/>
    <w:rsid w:val="005803F4"/>
    <w:rsid w:val="00590A92"/>
    <w:rsid w:val="00591D86"/>
    <w:rsid w:val="00596AB7"/>
    <w:rsid w:val="005A4F91"/>
    <w:rsid w:val="005D0BA9"/>
    <w:rsid w:val="005D6879"/>
    <w:rsid w:val="005E01DE"/>
    <w:rsid w:val="005E516C"/>
    <w:rsid w:val="005F0BB2"/>
    <w:rsid w:val="005F5EA8"/>
    <w:rsid w:val="00613E55"/>
    <w:rsid w:val="00615DF6"/>
    <w:rsid w:val="00630C42"/>
    <w:rsid w:val="00634848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20C71"/>
    <w:rsid w:val="00721F0C"/>
    <w:rsid w:val="00722664"/>
    <w:rsid w:val="00725386"/>
    <w:rsid w:val="0073367B"/>
    <w:rsid w:val="00762948"/>
    <w:rsid w:val="00763948"/>
    <w:rsid w:val="00763ADC"/>
    <w:rsid w:val="00763E0F"/>
    <w:rsid w:val="00765686"/>
    <w:rsid w:val="007868A6"/>
    <w:rsid w:val="007917CF"/>
    <w:rsid w:val="007A28E6"/>
    <w:rsid w:val="007A6EC5"/>
    <w:rsid w:val="007C009D"/>
    <w:rsid w:val="007C16BD"/>
    <w:rsid w:val="007C2095"/>
    <w:rsid w:val="007C71BD"/>
    <w:rsid w:val="007D18C8"/>
    <w:rsid w:val="007E43E4"/>
    <w:rsid w:val="007F31AC"/>
    <w:rsid w:val="007F5D9C"/>
    <w:rsid w:val="00800BBA"/>
    <w:rsid w:val="008029C7"/>
    <w:rsid w:val="00812A6F"/>
    <w:rsid w:val="008212BF"/>
    <w:rsid w:val="008214B9"/>
    <w:rsid w:val="00841A91"/>
    <w:rsid w:val="00842930"/>
    <w:rsid w:val="00845FAA"/>
    <w:rsid w:val="00860CBD"/>
    <w:rsid w:val="00890741"/>
    <w:rsid w:val="008B6BCA"/>
    <w:rsid w:val="008C6AF4"/>
    <w:rsid w:val="008D1416"/>
    <w:rsid w:val="008D7C11"/>
    <w:rsid w:val="008E023B"/>
    <w:rsid w:val="008E1D7F"/>
    <w:rsid w:val="008E2D2D"/>
    <w:rsid w:val="008F5F85"/>
    <w:rsid w:val="009128DA"/>
    <w:rsid w:val="0092051D"/>
    <w:rsid w:val="00921838"/>
    <w:rsid w:val="00924D92"/>
    <w:rsid w:val="009267B0"/>
    <w:rsid w:val="009334AB"/>
    <w:rsid w:val="009371D1"/>
    <w:rsid w:val="0094298A"/>
    <w:rsid w:val="00967021"/>
    <w:rsid w:val="009A49E4"/>
    <w:rsid w:val="009B4D29"/>
    <w:rsid w:val="009E6761"/>
    <w:rsid w:val="009F0F81"/>
    <w:rsid w:val="009F3FE0"/>
    <w:rsid w:val="00A17DA3"/>
    <w:rsid w:val="00A2071E"/>
    <w:rsid w:val="00A229CD"/>
    <w:rsid w:val="00A34B36"/>
    <w:rsid w:val="00A34D0A"/>
    <w:rsid w:val="00A41178"/>
    <w:rsid w:val="00A41233"/>
    <w:rsid w:val="00A43FEB"/>
    <w:rsid w:val="00A5084A"/>
    <w:rsid w:val="00A51903"/>
    <w:rsid w:val="00A559E4"/>
    <w:rsid w:val="00A93975"/>
    <w:rsid w:val="00A93EFC"/>
    <w:rsid w:val="00A95DCD"/>
    <w:rsid w:val="00AB6193"/>
    <w:rsid w:val="00AC4DD4"/>
    <w:rsid w:val="00AE065A"/>
    <w:rsid w:val="00B0228A"/>
    <w:rsid w:val="00B11C15"/>
    <w:rsid w:val="00B1767A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201FC"/>
    <w:rsid w:val="00C32473"/>
    <w:rsid w:val="00C438F0"/>
    <w:rsid w:val="00C44F53"/>
    <w:rsid w:val="00C80578"/>
    <w:rsid w:val="00C84E4C"/>
    <w:rsid w:val="00C87073"/>
    <w:rsid w:val="00CA1503"/>
    <w:rsid w:val="00CD1FEA"/>
    <w:rsid w:val="00CE6B4F"/>
    <w:rsid w:val="00CF40F1"/>
    <w:rsid w:val="00CF5B47"/>
    <w:rsid w:val="00D06A6B"/>
    <w:rsid w:val="00D07E82"/>
    <w:rsid w:val="00D16DBE"/>
    <w:rsid w:val="00D32D2C"/>
    <w:rsid w:val="00D5563C"/>
    <w:rsid w:val="00D57F98"/>
    <w:rsid w:val="00D63E74"/>
    <w:rsid w:val="00D6607C"/>
    <w:rsid w:val="00D72000"/>
    <w:rsid w:val="00D725B1"/>
    <w:rsid w:val="00D8159D"/>
    <w:rsid w:val="00D94A47"/>
    <w:rsid w:val="00D953B5"/>
    <w:rsid w:val="00DB6FC6"/>
    <w:rsid w:val="00DC329C"/>
    <w:rsid w:val="00DE7E1A"/>
    <w:rsid w:val="00E0094F"/>
    <w:rsid w:val="00E03503"/>
    <w:rsid w:val="00E13382"/>
    <w:rsid w:val="00E148CE"/>
    <w:rsid w:val="00E4733B"/>
    <w:rsid w:val="00E50985"/>
    <w:rsid w:val="00E51F60"/>
    <w:rsid w:val="00E55E33"/>
    <w:rsid w:val="00E64D95"/>
    <w:rsid w:val="00E72165"/>
    <w:rsid w:val="00E779A6"/>
    <w:rsid w:val="00E77C68"/>
    <w:rsid w:val="00E90ED4"/>
    <w:rsid w:val="00EC1529"/>
    <w:rsid w:val="00EC1D7D"/>
    <w:rsid w:val="00EE4E24"/>
    <w:rsid w:val="00F05F92"/>
    <w:rsid w:val="00F32E42"/>
    <w:rsid w:val="00F46882"/>
    <w:rsid w:val="00F52A0B"/>
    <w:rsid w:val="00F54FEC"/>
    <w:rsid w:val="00FA0324"/>
    <w:rsid w:val="00FA5E5B"/>
    <w:rsid w:val="00FB60F3"/>
    <w:rsid w:val="00FB66E1"/>
    <w:rsid w:val="00FB7689"/>
    <w:rsid w:val="00FB7FE2"/>
    <w:rsid w:val="00FC01F6"/>
    <w:rsid w:val="00FD192D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F3E4F"/>
  <w15:docId w15:val="{1F214D8D-EBD6-4679-9C73-9C789C7E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F14"/>
    <w:pPr>
      <w:spacing w:after="240" w:line="24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 w:val="22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customStyle="1" w:styleId="sloseznamu">
    <w:name w:val="Číslo seznamu"/>
    <w:uiPriority w:val="99"/>
    <w:rsid w:val="00DB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vovatelka@central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tralka.c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%20Holubov&#225;\AppData\Local\Microsoft\Windows\INetCache\Content.Outlook\UYMN20I4\N_Ltm_uredni_dopis_odboru_sablona_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270E98CA9B40729E30B6C428F11B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97364-6075-45E0-891C-0B13110CB93E}"/>
      </w:docPartPr>
      <w:docPartBody>
        <w:p w:rsidR="00470518" w:rsidRDefault="00755C90">
          <w:pPr>
            <w:pStyle w:val="48270E98CA9B40729E30B6C428F11BD6"/>
          </w:pPr>
          <w:r w:rsidRPr="00960058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C90"/>
    <w:rsid w:val="001B787F"/>
    <w:rsid w:val="003618D1"/>
    <w:rsid w:val="00470518"/>
    <w:rsid w:val="00712216"/>
    <w:rsid w:val="0075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14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70518"/>
    <w:rPr>
      <w:color w:val="808080"/>
    </w:rPr>
  </w:style>
  <w:style w:type="paragraph" w:styleId="Adresanaoblku">
    <w:name w:val="envelope address"/>
    <w:aliases w:val="Adresa"/>
    <w:basedOn w:val="Normln"/>
    <w:uiPriority w:val="14"/>
    <w:rsid w:val="00470518"/>
    <w:pPr>
      <w:framePr w:w="7921" w:h="1979" w:hRule="exact" w:hSpace="142" w:wrap="notBeside" w:hAnchor="page" w:xAlign="center" w:yAlign="bottom"/>
      <w:spacing w:after="0" w:line="240" w:lineRule="atLeast"/>
      <w:contextualSpacing/>
    </w:pPr>
    <w:rPr>
      <w:rFonts w:eastAsiaTheme="majorEastAsia" w:cstheme="majorBidi"/>
      <w:b/>
      <w:sz w:val="20"/>
      <w:szCs w:val="24"/>
      <w:lang w:eastAsia="en-US"/>
    </w:rPr>
  </w:style>
  <w:style w:type="paragraph" w:customStyle="1" w:styleId="48270E98CA9B40729E30B6C428F11BD6">
    <w:name w:val="48270E98CA9B40729E30B6C428F11BD6"/>
  </w:style>
  <w:style w:type="paragraph" w:styleId="Osloven">
    <w:name w:val="Salutation"/>
    <w:basedOn w:val="Normln"/>
    <w:next w:val="Normln"/>
    <w:link w:val="OslovenChar"/>
    <w:uiPriority w:val="16"/>
    <w:pPr>
      <w:spacing w:before="240" w:after="240" w:line="240" w:lineRule="atLeast"/>
      <w:contextualSpacing/>
    </w:pPr>
    <w:rPr>
      <w:rFonts w:eastAsiaTheme="minorHAnsi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16"/>
    <w:rPr>
      <w:rFonts w:eastAsiaTheme="minorHAnsi"/>
      <w:sz w:val="20"/>
      <w:lang w:eastAsia="en-US"/>
    </w:rPr>
  </w:style>
  <w:style w:type="paragraph" w:styleId="Podpis">
    <w:name w:val="Signature"/>
    <w:basedOn w:val="Normln"/>
    <w:next w:val="Bezmezer"/>
    <w:link w:val="PodpisChar"/>
    <w:uiPriority w:val="17"/>
    <w:pPr>
      <w:spacing w:after="0" w:line="240" w:lineRule="atLeast"/>
      <w:contextualSpacing/>
    </w:pPr>
    <w:rPr>
      <w:rFonts w:eastAsiaTheme="minorHAnsi"/>
      <w:b/>
      <w:sz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17"/>
    <w:rPr>
      <w:rFonts w:eastAsiaTheme="minorHAnsi"/>
      <w:b/>
      <w:sz w:val="20"/>
      <w:lang w:eastAsia="en-US"/>
    </w:rPr>
  </w:style>
  <w:style w:type="paragraph" w:styleId="Bezmezer">
    <w:name w:val="No Spacing"/>
    <w:uiPriority w:val="1"/>
    <w:qFormat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N_Ltm_uredni_dopis_odboru_sablona_B.dotx</Template>
  <TotalTime>1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Holubová</dc:creator>
  <cp:lastModifiedBy>Radka Balounová</cp:lastModifiedBy>
  <cp:revision>2</cp:revision>
  <cp:lastPrinted>2022-06-07T05:50:00Z</cp:lastPrinted>
  <dcterms:created xsi:type="dcterms:W3CDTF">2022-06-08T07:16:00Z</dcterms:created>
  <dcterms:modified xsi:type="dcterms:W3CDTF">2022-06-08T07:16:00Z</dcterms:modified>
</cp:coreProperties>
</file>